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2DD4" w:rsidRPr="0087683A" w:rsidRDefault="00DD2DD4" w:rsidP="0087683A">
      <w:pPr>
        <w:ind w:left="426" w:right="281"/>
        <w:jc w:val="right"/>
      </w:pPr>
    </w:p>
    <w:p w:rsidR="00463A15" w:rsidRDefault="00463A15" w:rsidP="00463A15">
      <w:pPr>
        <w:tabs>
          <w:tab w:val="left" w:pos="0"/>
        </w:tabs>
        <w:ind w:right="4"/>
        <w:jc w:val="center"/>
        <w:rPr>
          <w:b/>
          <w:sz w:val="20"/>
        </w:rPr>
      </w:pPr>
      <w:r>
        <w:rPr>
          <w:b/>
          <w:sz w:val="20"/>
        </w:rPr>
        <w:t xml:space="preserve">Avviso per la selezione </w:t>
      </w:r>
      <w:r w:rsidR="003244CF">
        <w:rPr>
          <w:b/>
          <w:sz w:val="20"/>
        </w:rPr>
        <w:t xml:space="preserve">proposte </w:t>
      </w:r>
      <w:r w:rsidRPr="00F9426F">
        <w:rPr>
          <w:b/>
          <w:sz w:val="20"/>
        </w:rPr>
        <w:t xml:space="preserve">per </w:t>
      </w:r>
    </w:p>
    <w:p w:rsidR="00463A15" w:rsidRDefault="00463A15" w:rsidP="00463A15">
      <w:pPr>
        <w:tabs>
          <w:tab w:val="left" w:pos="0"/>
        </w:tabs>
        <w:ind w:right="4"/>
        <w:jc w:val="center"/>
        <w:rPr>
          <w:b/>
          <w:sz w:val="20"/>
        </w:rPr>
      </w:pPr>
      <w:r>
        <w:rPr>
          <w:b/>
          <w:sz w:val="20"/>
        </w:rPr>
        <w:t xml:space="preserve">Abruzzo Open </w:t>
      </w:r>
      <w:proofErr w:type="spellStart"/>
      <w:r>
        <w:rPr>
          <w:b/>
          <w:sz w:val="20"/>
        </w:rPr>
        <w:t>Day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</w:t>
      </w:r>
      <w:r w:rsidRPr="00F9426F">
        <w:rPr>
          <w:b/>
          <w:sz w:val="20"/>
        </w:rPr>
        <w:t>ummer</w:t>
      </w:r>
      <w:proofErr w:type="spellEnd"/>
      <w:r>
        <w:rPr>
          <w:b/>
          <w:sz w:val="20"/>
        </w:rPr>
        <w:t xml:space="preserve"> (27 Maggio – 4 Giugno 2017)</w:t>
      </w:r>
    </w:p>
    <w:p w:rsidR="00463A15" w:rsidRPr="00FC2E0F" w:rsidRDefault="00463A15" w:rsidP="00463A15">
      <w:pPr>
        <w:tabs>
          <w:tab w:val="left" w:pos="0"/>
        </w:tabs>
        <w:ind w:right="4"/>
        <w:jc w:val="center"/>
        <w:rPr>
          <w:b/>
          <w:sz w:val="20"/>
        </w:rPr>
      </w:pPr>
    </w:p>
    <w:p w:rsidR="00463A15" w:rsidRDefault="00463A15" w:rsidP="00463A15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ALLEGATO 1 </w:t>
      </w:r>
      <w:r w:rsidRPr="00B54A66">
        <w:rPr>
          <w:b/>
        </w:rPr>
        <w:t>SCHEDA ILLUSTRATIVA DELLA PROPOSTA PROGETTUALE</w:t>
      </w:r>
    </w:p>
    <w:p w:rsidR="00463A15" w:rsidRPr="00FC2E0F" w:rsidRDefault="00463A15" w:rsidP="00463A15">
      <w:pPr>
        <w:jc w:val="center"/>
        <w:rPr>
          <w:b/>
        </w:rPr>
      </w:pPr>
    </w:p>
    <w:p w:rsidR="00463A15" w:rsidRPr="00B54A66" w:rsidRDefault="00463A15" w:rsidP="00463A15">
      <w:pPr>
        <w:rPr>
          <w:b/>
        </w:rPr>
      </w:pPr>
      <w:r>
        <w:rPr>
          <w:b/>
        </w:rPr>
        <w:t xml:space="preserve">Soggetto </w:t>
      </w:r>
      <w:proofErr w:type="gramStart"/>
      <w:r>
        <w:rPr>
          <w:b/>
        </w:rPr>
        <w:t>Proponente</w:t>
      </w:r>
      <w:r w:rsidRPr="00B54A66">
        <w:rPr>
          <w:b/>
        </w:rPr>
        <w:t>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</w:t>
      </w:r>
    </w:p>
    <w:p w:rsidR="00463A15" w:rsidRDefault="00463A15" w:rsidP="00463A15">
      <w:pPr>
        <w:jc w:val="both"/>
      </w:pPr>
      <w:r>
        <w:t>Sede legale in……………………</w:t>
      </w:r>
      <w:proofErr w:type="gramStart"/>
      <w:r>
        <w:t>…….</w:t>
      </w:r>
      <w:proofErr w:type="gramEnd"/>
      <w:r>
        <w:t xml:space="preserve">… Via ………………………………… n. …… </w:t>
      </w:r>
      <w:proofErr w:type="spellStart"/>
      <w:r>
        <w:t>Prov</w:t>
      </w:r>
      <w:proofErr w:type="spellEnd"/>
      <w:r>
        <w:t>. ……… CAP……………tel.……………………</w:t>
      </w:r>
      <w:proofErr w:type="gramStart"/>
      <w:r>
        <w:t>…….</w:t>
      </w:r>
      <w:proofErr w:type="gramEnd"/>
      <w:r>
        <w:t xml:space="preserve">.e-mail……………………C.F. ……………………P.IVA ………………… Iscrizione al REA n. …………………..  </w:t>
      </w:r>
    </w:p>
    <w:p w:rsidR="00463A15" w:rsidRDefault="00463A15" w:rsidP="00463A15">
      <w:pPr>
        <w:jc w:val="both"/>
      </w:pPr>
      <w:r>
        <w:t xml:space="preserve">Legale rappresentate del soggetto proponente: </w:t>
      </w:r>
    </w:p>
    <w:p w:rsidR="00463A15" w:rsidRDefault="00463A15" w:rsidP="00463A15">
      <w:pPr>
        <w:jc w:val="both"/>
      </w:pPr>
      <w:r>
        <w:t>Nome: ………………...…… Cognome: ……………</w:t>
      </w:r>
      <w:proofErr w:type="gramStart"/>
      <w:r>
        <w:t>…….</w:t>
      </w:r>
      <w:proofErr w:type="gramEnd"/>
      <w:r>
        <w:t xml:space="preserve">……… Nato a ………… </w:t>
      </w:r>
      <w:proofErr w:type="gramStart"/>
      <w:r>
        <w:t>(….</w:t>
      </w:r>
      <w:proofErr w:type="gramEnd"/>
      <w:r>
        <w:t>) il giorno……………….Codice Fiscale………………residente a ……….…………... (……) in via …………………………</w:t>
      </w:r>
      <w:proofErr w:type="gramStart"/>
      <w:r>
        <w:t>…….</w:t>
      </w:r>
      <w:proofErr w:type="gramEnd"/>
      <w:r>
        <w:t xml:space="preserve">. n. ……………. </w:t>
      </w:r>
    </w:p>
    <w:p w:rsidR="00463A15" w:rsidRDefault="00463A15" w:rsidP="00463A15">
      <w:pPr>
        <w:jc w:val="both"/>
      </w:pP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Titolo del progetto</w:t>
      </w: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E479E7">
        <w:t xml:space="preserve">Indicazione </w:t>
      </w:r>
      <w:r>
        <w:t xml:space="preserve">del referente </w:t>
      </w:r>
      <w:r w:rsidRPr="00E479E7">
        <w:t>del Progetto</w:t>
      </w:r>
      <w:r>
        <w:t xml:space="preserve"> (nominativo e recapiti)</w:t>
      </w: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Soggetti coinvolti</w:t>
      </w:r>
      <w:r w:rsidRPr="00E479E7">
        <w:t xml:space="preserve"> </w:t>
      </w: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 xml:space="preserve">Descrizione del progetto e delle azioni previste                                                                                               </w:t>
      </w:r>
      <w:r w:rsidRPr="00CD30CA">
        <w:rPr>
          <w:b/>
        </w:rPr>
        <w:t>MAX 2 pagine</w:t>
      </w: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E479E7">
        <w:t>Obiettivi</w:t>
      </w:r>
      <w:r>
        <w:t>, finalità progettuali</w:t>
      </w:r>
      <w:r w:rsidRPr="00E479E7">
        <w:t xml:space="preserve"> </w:t>
      </w:r>
      <w:r>
        <w:t xml:space="preserve">e risultati da conseguire                                                                     </w:t>
      </w:r>
      <w:r w:rsidRPr="00CD30CA">
        <w:rPr>
          <w:b/>
        </w:rPr>
        <w:t>MAX 1 pagina</w:t>
      </w: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E479E7">
        <w:t xml:space="preserve">Grado di attrattività nazionale </w:t>
      </w:r>
      <w:r>
        <w:t xml:space="preserve">e/o internazionale del progetto                                          </w:t>
      </w:r>
      <w:r w:rsidR="003244CF">
        <w:t xml:space="preserve">         </w:t>
      </w:r>
      <w:r w:rsidRPr="00CD30CA">
        <w:rPr>
          <w:b/>
        </w:rPr>
        <w:t>MAX 1 pagina</w:t>
      </w: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425E1F">
        <w:t xml:space="preserve">Percentuale di </w:t>
      </w:r>
      <w:proofErr w:type="spellStart"/>
      <w:r w:rsidRPr="00425E1F">
        <w:t>occupabilità</w:t>
      </w:r>
      <w:proofErr w:type="spellEnd"/>
      <w:r w:rsidRPr="00425E1F">
        <w:t xml:space="preserve"> di posti letto delle strutture turistiche abruzzesi ubicate nei territori delle DMC direttamente connessa al richiamo di pubblico delle proposte di iniziative/manifestazioni/eventi</w:t>
      </w:r>
    </w:p>
    <w:p w:rsidR="00463A15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E479E7">
        <w:t xml:space="preserve">Coerenza con i </w:t>
      </w:r>
      <w:proofErr w:type="spellStart"/>
      <w:r w:rsidRPr="00E479E7">
        <w:t>tematism</w:t>
      </w:r>
      <w:r>
        <w:t>i</w:t>
      </w:r>
      <w:proofErr w:type="spellEnd"/>
      <w:r>
        <w:t xml:space="preserve"> individuati dalla Regione Abruzzo elencati nell’Avviso Pubblico</w:t>
      </w:r>
    </w:p>
    <w:p w:rsidR="00463A15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Crono-programma del progetto</w:t>
      </w:r>
    </w:p>
    <w:p w:rsidR="00463A15" w:rsidRPr="00E479E7" w:rsidRDefault="00463A15" w:rsidP="00463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Piano d</w:t>
      </w:r>
      <w:r w:rsidRPr="00E479E7">
        <w:t>i costi del progetto</w:t>
      </w:r>
      <w:r>
        <w:t xml:space="preserve"> iva inclusa</w:t>
      </w:r>
      <w:r w:rsidRPr="00E479E7">
        <w:t>, che riassuma in forma di tabella le voci di spesa puntualmente descritte</w:t>
      </w:r>
      <w:r>
        <w:t>, specificando l’importo complessivo (Iva Inclusa)</w:t>
      </w:r>
    </w:p>
    <w:p w:rsidR="00463A15" w:rsidRPr="0065790C" w:rsidRDefault="00463A15" w:rsidP="00463A15">
      <w:pPr>
        <w:jc w:val="both"/>
        <w:rPr>
          <w:b/>
        </w:rPr>
      </w:pPr>
    </w:p>
    <w:p w:rsidR="00463A15" w:rsidRPr="0065790C" w:rsidRDefault="00463A15" w:rsidP="00463A15">
      <w:pPr>
        <w:jc w:val="both"/>
        <w:rPr>
          <w:b/>
        </w:rPr>
      </w:pPr>
      <w:r w:rsidRPr="0065790C">
        <w:rPr>
          <w:b/>
        </w:rPr>
        <w:t xml:space="preserve">Data _______________ </w:t>
      </w:r>
    </w:p>
    <w:p w:rsidR="00A46EFE" w:rsidRPr="003244CF" w:rsidRDefault="00463A15" w:rsidP="003244CF">
      <w:pPr>
        <w:tabs>
          <w:tab w:val="left" w:pos="0"/>
        </w:tabs>
        <w:ind w:right="4"/>
        <w:jc w:val="right"/>
        <w:rPr>
          <w:sz w:val="20"/>
        </w:rPr>
      </w:pPr>
      <w:r w:rsidRPr="0065790C">
        <w:rPr>
          <w:b/>
        </w:rPr>
        <w:t xml:space="preserve"> </w:t>
      </w:r>
      <w:r>
        <w:rPr>
          <w:b/>
        </w:rPr>
        <w:t xml:space="preserve">Timbro e </w:t>
      </w:r>
      <w:r w:rsidRPr="0065790C">
        <w:rPr>
          <w:b/>
        </w:rPr>
        <w:t>Firma_______________________________</w:t>
      </w:r>
      <w:bookmarkStart w:id="0" w:name="_GoBack"/>
      <w:bookmarkEnd w:id="0"/>
    </w:p>
    <w:sectPr w:rsidR="00A46EFE" w:rsidRPr="003244CF">
      <w:headerReference w:type="default" r:id="rId8"/>
      <w:footerReference w:type="default" r:id="rId9"/>
      <w:pgSz w:w="11906" w:h="16838"/>
      <w:pgMar w:top="2036" w:right="851" w:bottom="1134" w:left="851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C1" w:rsidRDefault="00A42BC1">
      <w:r>
        <w:separator/>
      </w:r>
    </w:p>
  </w:endnote>
  <w:endnote w:type="continuationSeparator" w:id="0">
    <w:p w:rsidR="00A42BC1" w:rsidRDefault="00A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D4" w:rsidRDefault="00A46EFE">
    <w:pPr>
      <w:pStyle w:val="Pidipagina"/>
      <w:jc w:val="center"/>
      <w:rPr>
        <w:szCs w:val="22"/>
      </w:rPr>
    </w:pPr>
    <w:r>
      <w:rPr>
        <w:rFonts w:ascii="Andalus" w:hAnsi="Andalus" w:cs="Andalus"/>
      </w:rPr>
      <w:t>D M C – Destination Management Company “</w:t>
    </w:r>
    <w:r>
      <w:rPr>
        <w:rFonts w:ascii="Andalus" w:hAnsi="Andalus" w:cs="Andalus"/>
        <w:i/>
        <w:iCs/>
      </w:rPr>
      <w:t xml:space="preserve">Il Cammino del Perdono” </w:t>
    </w:r>
    <w:r>
      <w:rPr>
        <w:rFonts w:ascii="Andalus" w:hAnsi="Andalus" w:cs="Andalus"/>
      </w:rPr>
      <w:t xml:space="preserve">- Consorzio Celestiniano </w:t>
    </w:r>
  </w:p>
  <w:p w:rsidR="00DD2DD4" w:rsidRPr="00463A15" w:rsidRDefault="00A46EFE">
    <w:pPr>
      <w:pStyle w:val="Pidipagina"/>
      <w:tabs>
        <w:tab w:val="center" w:pos="9672"/>
      </w:tabs>
      <w:jc w:val="center"/>
      <w:rPr>
        <w:rFonts w:eastAsia="Times New Roman" w:cs="Times New Roman"/>
        <w:szCs w:val="22"/>
      </w:rPr>
    </w:pPr>
    <w:r>
      <w:rPr>
        <w:szCs w:val="22"/>
      </w:rPr>
      <w:t xml:space="preserve">Sede legale ed operativa: via Raffaele Paolucci, 10 - L’Aquila, </w:t>
    </w:r>
    <w:proofErr w:type="spellStart"/>
    <w:r w:rsidRPr="00463A15">
      <w:rPr>
        <w:szCs w:val="22"/>
      </w:rPr>
      <w:t>Tel</w:t>
    </w:r>
    <w:proofErr w:type="spellEnd"/>
    <w:r w:rsidRPr="00463A15">
      <w:rPr>
        <w:szCs w:val="22"/>
      </w:rPr>
      <w:t xml:space="preserve"> +39 </w:t>
    </w:r>
    <w:r w:rsidRPr="00463A15">
      <w:rPr>
        <w:color w:val="0000FF"/>
        <w:szCs w:val="22"/>
      </w:rPr>
      <w:t>0862.319777</w:t>
    </w:r>
    <w:r w:rsidRPr="00463A15">
      <w:rPr>
        <w:szCs w:val="22"/>
      </w:rPr>
      <w:t xml:space="preserve"> Fax +39 </w:t>
    </w:r>
    <w:r w:rsidRPr="00463A15">
      <w:rPr>
        <w:color w:val="0000FF"/>
        <w:szCs w:val="22"/>
      </w:rPr>
      <w:t>0862.419188</w:t>
    </w:r>
    <w:r w:rsidRPr="00463A15">
      <w:rPr>
        <w:szCs w:val="22"/>
      </w:rPr>
      <w:t xml:space="preserve"> </w:t>
    </w:r>
  </w:p>
  <w:p w:rsidR="00DD2DD4" w:rsidRDefault="00A46EFE">
    <w:pPr>
      <w:pStyle w:val="Pidipagina"/>
      <w:tabs>
        <w:tab w:val="center" w:pos="9672"/>
      </w:tabs>
      <w:jc w:val="center"/>
    </w:pPr>
    <w:r w:rsidRPr="00463A15">
      <w:rPr>
        <w:rFonts w:eastAsia="Times New Roman" w:cs="Times New Roman"/>
        <w:szCs w:val="22"/>
      </w:rPr>
      <w:t xml:space="preserve"> </w:t>
    </w:r>
    <w:r w:rsidRPr="00463A15">
      <w:rPr>
        <w:szCs w:val="22"/>
      </w:rPr>
      <w:t xml:space="preserve">Mail: </w:t>
    </w:r>
    <w:hyperlink r:id="rId1">
      <w:r w:rsidRPr="00463A15">
        <w:rPr>
          <w:rStyle w:val="CollegamentoInternet"/>
          <w:szCs w:val="22"/>
          <w:u w:val="none"/>
        </w:rPr>
        <w:t>movimentocelestiniano@gmail.com</w:t>
      </w:r>
    </w:hyperlink>
    <w:r w:rsidRPr="00463A15">
      <w:rPr>
        <w:szCs w:val="22"/>
      </w:rPr>
      <w:t xml:space="preserve"> - </w:t>
    </w:r>
    <w:proofErr w:type="spellStart"/>
    <w:r w:rsidRPr="00463A15">
      <w:rPr>
        <w:szCs w:val="22"/>
      </w:rPr>
      <w:t>Pec</w:t>
    </w:r>
    <w:proofErr w:type="spellEnd"/>
    <w:r w:rsidRPr="00463A15">
      <w:rPr>
        <w:szCs w:val="22"/>
      </w:rPr>
      <w:t xml:space="preserve">: </w:t>
    </w:r>
    <w:hyperlink r:id="rId2">
      <w:r w:rsidRPr="00463A15">
        <w:rPr>
          <w:rStyle w:val="CollegamentoInternet"/>
          <w:szCs w:val="22"/>
          <w:u w:val="none"/>
        </w:rPr>
        <w:t>consorziocelestiniano@pec.it</w:t>
      </w:r>
    </w:hyperlink>
  </w:p>
  <w:p w:rsidR="00DD2DD4" w:rsidRDefault="00A46EFE">
    <w:pPr>
      <w:pStyle w:val="Pidipagina"/>
      <w:tabs>
        <w:tab w:val="center" w:pos="9672"/>
      </w:tabs>
      <w:jc w:val="center"/>
    </w:pPr>
    <w:r w:rsidRPr="00463A15">
      <w:rPr>
        <w:szCs w:val="22"/>
      </w:rPr>
      <w:t xml:space="preserve">Web: </w:t>
    </w:r>
    <w:hyperlink r:id="rId3">
      <w:r>
        <w:rPr>
          <w:rStyle w:val="CollegamentoInternet"/>
          <w:szCs w:val="22"/>
        </w:rPr>
        <w:t>www.ilcamminodelperdono.org</w:t>
      </w:r>
    </w:hyperlink>
    <w:r>
      <w:t xml:space="preserve"> ---</w:t>
    </w:r>
    <w:r w:rsidRPr="00463A15">
      <w:rPr>
        <w:szCs w:val="22"/>
      </w:rPr>
      <w:t xml:space="preserve"> </w:t>
    </w:r>
    <w:hyperlink r:id="rId4">
      <w:r w:rsidRPr="00463A15">
        <w:rPr>
          <w:rStyle w:val="CollegamentoInternet"/>
          <w:szCs w:val="22"/>
          <w:u w:val="none"/>
        </w:rPr>
        <w:t>www.movimentocelestiniano.it</w:t>
      </w:r>
    </w:hyperlink>
    <w:r>
      <w:rPr>
        <w:rFonts w:ascii="Andalus" w:hAnsi="Andalus" w:cs="Andalus"/>
        <w:szCs w:val="22"/>
      </w:rPr>
      <w:t xml:space="preserve"> </w:t>
    </w:r>
  </w:p>
  <w:p w:rsidR="00DD2DD4" w:rsidRDefault="00A46EFE">
    <w:pPr>
      <w:pStyle w:val="Pidipagina"/>
      <w:tabs>
        <w:tab w:val="center" w:pos="9672"/>
      </w:tabs>
      <w:jc w:val="center"/>
    </w:pPr>
    <w:r>
      <w:rPr>
        <w:rFonts w:ascii="Andalus" w:hAnsi="Andalus" w:cs="Andalus"/>
        <w:szCs w:val="22"/>
      </w:rPr>
      <w:t xml:space="preserve">P.I. 01733490690 --- CCIAA 104582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C1" w:rsidRDefault="00A42BC1">
      <w:r>
        <w:separator/>
      </w:r>
    </w:p>
  </w:footnote>
  <w:footnote w:type="continuationSeparator" w:id="0">
    <w:p w:rsidR="00A42BC1" w:rsidRDefault="00A4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D4" w:rsidRDefault="00650CAB" w:rsidP="007A1F2F">
    <w:pPr>
      <w:jc w:val="center"/>
    </w:pPr>
    <w:r>
      <w:rPr>
        <w:noProof/>
      </w:rPr>
      <w:drawing>
        <wp:inline distT="0" distB="0" distL="0" distR="0" wp14:anchorId="74E87359" wp14:editId="33024DF0">
          <wp:extent cx="1450975" cy="1137920"/>
          <wp:effectExtent l="0" t="0" r="0" b="508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9" b="21689"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F2F" w:rsidRDefault="007A1F2F" w:rsidP="007A1F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98D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028CB"/>
    <w:multiLevelType w:val="hybridMultilevel"/>
    <w:tmpl w:val="5D2CD154"/>
    <w:lvl w:ilvl="0" w:tplc="0410000F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498B0E16"/>
    <w:multiLevelType w:val="multilevel"/>
    <w:tmpl w:val="3C40E1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603CA4"/>
    <w:multiLevelType w:val="multilevel"/>
    <w:tmpl w:val="3BB4B3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5"/>
    <w:rsid w:val="0030509D"/>
    <w:rsid w:val="003244CF"/>
    <w:rsid w:val="00463A15"/>
    <w:rsid w:val="005E4FBA"/>
    <w:rsid w:val="00650CAB"/>
    <w:rsid w:val="0073452C"/>
    <w:rsid w:val="007A1F2F"/>
    <w:rsid w:val="0087683A"/>
    <w:rsid w:val="00A42BC1"/>
    <w:rsid w:val="00A46EFE"/>
    <w:rsid w:val="00DA1ECE"/>
    <w:rsid w:val="00DD2DD4"/>
    <w:rsid w:val="00E261A6"/>
    <w:rsid w:val="00E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5C81A-C673-40F9-A0EB-9FF64D0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A1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">
    <w:name w:val="Enfasi"/>
    <w:basedOn w:val="Carpredefinitoparagrafo"/>
    <w:uiPriority w:val="20"/>
    <w:qFormat/>
    <w:rsid w:val="002E5361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409B7"/>
    <w:rPr>
      <w:rFonts w:ascii="Lucida Grande" w:eastAsia="SimSun" w:hAnsi="Lucida Grande" w:cs="Lucida Grande"/>
      <w:sz w:val="18"/>
      <w:szCs w:val="18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409B7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camminodelperdono.org/" TargetMode="External"/><Relationship Id="rId2" Type="http://schemas.openxmlformats.org/officeDocument/2006/relationships/hyperlink" Target="mailto:consorziocelestiniano@pec.it" TargetMode="External"/><Relationship Id="rId1" Type="http://schemas.openxmlformats.org/officeDocument/2006/relationships/hyperlink" Target="mailto:movimentocelestiniano@gmail.com" TargetMode="External"/><Relationship Id="rId4" Type="http://schemas.openxmlformats.org/officeDocument/2006/relationships/hyperlink" Target="http://www.movimentocelestinia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ownloads\Carta%20Intestata%20DMC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81ED5-EF5C-495C-BB25-4F2692A1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DMC (1)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Schismatrix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cp:lastPrinted>2015-09-23T13:41:00Z</cp:lastPrinted>
  <dcterms:created xsi:type="dcterms:W3CDTF">2017-03-07T10:34:00Z</dcterms:created>
  <dcterms:modified xsi:type="dcterms:W3CDTF">2017-03-07T10:42:00Z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